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83" w:rsidRDefault="004D12EF">
      <w:pPr>
        <w:pStyle w:val="1"/>
        <w:spacing w:line="360" w:lineRule="auto"/>
        <w:ind w:left="0" w:firstLine="0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Договор  оказания  услуг №</w:t>
      </w:r>
    </w:p>
    <w:p w:rsidR="00251D83" w:rsidRDefault="004D12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г. Ижевск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 xml:space="preserve">               «_____»__________________2022 г.</w:t>
      </w:r>
    </w:p>
    <w:p w:rsidR="00251D83" w:rsidRDefault="00251D83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251D83" w:rsidRDefault="004D12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17"/>
          <w:szCs w:val="17"/>
        </w:rPr>
        <w:t>Бюджетное учреждение Удмуртской Республики «Удмуртский ветеринарно-</w:t>
      </w: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 xml:space="preserve">диагностический центр» </w:t>
      </w:r>
      <w:r>
        <w:rPr>
          <w:rFonts w:ascii="Times New Roman" w:hAnsi="Times New Roman" w:cs="Times New Roman"/>
          <w:bCs/>
          <w:color w:val="000000"/>
          <w:spacing w:val="-1"/>
          <w:sz w:val="17"/>
          <w:szCs w:val="17"/>
        </w:rPr>
        <w:t>(сокращенное наименование БУ УР «УВДЦ»),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именуемое в дальнейшем «Исполнитель» в лице  директора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Милаевой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О.Н.</w:t>
      </w:r>
      <w:r>
        <w:rPr>
          <w:rFonts w:ascii="Times New Roman" w:hAnsi="Times New Roman" w:cs="Times New Roman"/>
          <w:color w:val="000000"/>
          <w:spacing w:val="-4"/>
          <w:sz w:val="17"/>
          <w:szCs w:val="17"/>
        </w:rPr>
        <w:t>, действующей на основании Устава, с одной стороны, и</w:t>
      </w:r>
      <w:r>
        <w:rPr>
          <w:rFonts w:ascii="Times New Roman" w:hAnsi="Times New Roman" w:cs="Times New Roman"/>
          <w:b/>
          <w:sz w:val="17"/>
          <w:szCs w:val="17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именуемое в дальнейшем «Заказчик», в лице </w:t>
      </w:r>
      <w:r>
        <w:rPr>
          <w:rFonts w:ascii="Times New Roman" w:hAnsi="Times New Roman" w:cs="Times New Roman"/>
          <w:sz w:val="17"/>
          <w:szCs w:val="17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, действующего на основании ____________________________________________________________, с другой стороны, вместе именуемые Стороны, заключили настоящий договор о нижеследующем:</w:t>
      </w:r>
    </w:p>
    <w:p w:rsidR="00251D83" w:rsidRDefault="00251D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</w:p>
    <w:p w:rsidR="00251D83" w:rsidRDefault="004D1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1. Предмет договора</w:t>
      </w:r>
    </w:p>
    <w:p w:rsidR="00251D83" w:rsidRDefault="004D12E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 xml:space="preserve">1.1. Предметом настоящего договора является оказание услуг в соответствии с областью деятельности БУ УР «УВДЦ» на </w:t>
      </w:r>
      <w:r>
        <w:rPr>
          <w:rFonts w:ascii="Times New Roman" w:hAnsi="Times New Roman" w:cs="Times New Roman"/>
          <w:sz w:val="17"/>
          <w:szCs w:val="17"/>
        </w:rPr>
        <w:t xml:space="preserve">основании заявок Заказчика, а также оказание иных услуг, предусмотренных в </w:t>
      </w:r>
      <w:r w:rsidR="00BD3981">
        <w:rPr>
          <w:rFonts w:ascii="Times New Roman" w:hAnsi="Times New Roman" w:cs="Times New Roman"/>
          <w:sz w:val="17"/>
          <w:szCs w:val="17"/>
        </w:rPr>
        <w:t>п</w:t>
      </w:r>
      <w:r>
        <w:rPr>
          <w:rFonts w:ascii="Times New Roman" w:hAnsi="Times New Roman" w:cs="Times New Roman"/>
          <w:sz w:val="17"/>
          <w:szCs w:val="17"/>
        </w:rPr>
        <w:t xml:space="preserve">рейскуранте цен БУ УР «УВДЦ» (далее – услуги). </w:t>
      </w:r>
    </w:p>
    <w:p w:rsidR="00251D83" w:rsidRDefault="004D12E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Исполнитель обязуется оказать услугу, а Заказчик в свою очередь обязуется принять и оплатить результаты выполненных услуг на  условиях настоящего договора.</w:t>
      </w:r>
    </w:p>
    <w:p w:rsidR="00251D83" w:rsidRDefault="004D12E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1.2. Виды и стоимость необходимых услуг определяются Исполнителем в соответствии с перечнем прейскуранта. (Прейскурант цен </w:t>
      </w:r>
      <w:proofErr w:type="spellStart"/>
      <w:r>
        <w:rPr>
          <w:rFonts w:ascii="Times New Roman" w:hAnsi="Times New Roman" w:cs="Times New Roman"/>
          <w:sz w:val="17"/>
          <w:szCs w:val="17"/>
        </w:rPr>
        <w:t>размещен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на сайте </w:t>
      </w:r>
      <w:hyperlink r:id="rId9" w:tooltip="http://www.uvdc.ru/" w:history="1"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uvdc</w:t>
        </w:r>
        <w:proofErr w:type="spellEnd"/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в разделе «Информация для клиентов»).</w:t>
      </w:r>
    </w:p>
    <w:p w:rsidR="00251D83" w:rsidRDefault="00251D83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251D83" w:rsidRDefault="004D1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2.Права и обязанности Сторон</w:t>
      </w:r>
    </w:p>
    <w:p w:rsidR="00251D83" w:rsidRDefault="004D12EF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2.1. Исполнитель обязуется:</w:t>
      </w:r>
    </w:p>
    <w:p w:rsidR="00251D83" w:rsidRDefault="00A60DE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2.1.1. О</w:t>
      </w:r>
      <w:r w:rsidR="004D12EF">
        <w:rPr>
          <w:rFonts w:ascii="Times New Roman" w:hAnsi="Times New Roman" w:cs="Times New Roman"/>
          <w:sz w:val="17"/>
          <w:szCs w:val="17"/>
        </w:rPr>
        <w:t xml:space="preserve">казывать услуги по заявкам (обращению) Заказчика. Порядок и сроки проведения лабораторных исследований указаны в Регламенте оказания платных услуг (Регламент оказания платных услуг </w:t>
      </w:r>
      <w:proofErr w:type="spellStart"/>
      <w:r w:rsidR="004D12EF">
        <w:rPr>
          <w:rFonts w:ascii="Times New Roman" w:hAnsi="Times New Roman" w:cs="Times New Roman"/>
          <w:sz w:val="17"/>
          <w:szCs w:val="17"/>
        </w:rPr>
        <w:t>размещен</w:t>
      </w:r>
      <w:proofErr w:type="spellEnd"/>
      <w:r w:rsidR="004D12EF">
        <w:rPr>
          <w:rFonts w:ascii="Times New Roman" w:hAnsi="Times New Roman" w:cs="Times New Roman"/>
          <w:sz w:val="17"/>
          <w:szCs w:val="17"/>
        </w:rPr>
        <w:t xml:space="preserve"> на сайте </w:t>
      </w:r>
      <w:hyperlink r:id="rId10" w:tooltip="http://www.uvdc.ru/" w:history="1">
        <w:r w:rsidR="004D12EF"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www</w:t>
        </w:r>
        <w:r w:rsidR="004D12EF"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 w:rsidR="004D12EF"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uvdc</w:t>
        </w:r>
        <w:proofErr w:type="spellEnd"/>
        <w:r w:rsidR="004D12EF"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 w:rsidR="004D12EF"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ru</w:t>
        </w:r>
        <w:proofErr w:type="spellEnd"/>
      </w:hyperlink>
      <w:r w:rsidR="004D12EF"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в разделе «Информация для клиентов»);</w:t>
      </w:r>
    </w:p>
    <w:p w:rsidR="00251D83" w:rsidRDefault="004D12EF">
      <w:pPr>
        <w:pStyle w:val="afa"/>
        <w:rPr>
          <w:sz w:val="17"/>
          <w:szCs w:val="17"/>
        </w:rPr>
      </w:pPr>
      <w:r>
        <w:rPr>
          <w:sz w:val="17"/>
          <w:szCs w:val="17"/>
        </w:rPr>
        <w:t xml:space="preserve">2.1.2. </w:t>
      </w:r>
      <w:r w:rsidR="00A60DE0">
        <w:rPr>
          <w:sz w:val="17"/>
          <w:szCs w:val="17"/>
        </w:rPr>
        <w:t>В</w:t>
      </w:r>
      <w:r>
        <w:rPr>
          <w:sz w:val="17"/>
          <w:szCs w:val="17"/>
        </w:rPr>
        <w:t xml:space="preserve">ыдавать Заказчику либо представителю Заказчика при условии делегирования ему полномочий акты об оказании услуг, счета, счета-фактуры. </w:t>
      </w:r>
      <w:proofErr w:type="gramStart"/>
      <w:r>
        <w:rPr>
          <w:sz w:val="17"/>
          <w:szCs w:val="17"/>
        </w:rPr>
        <w:t xml:space="preserve">Делегирование полномочий осуществляется </w:t>
      </w:r>
      <w:proofErr w:type="spellStart"/>
      <w:r>
        <w:rPr>
          <w:sz w:val="17"/>
          <w:szCs w:val="17"/>
        </w:rPr>
        <w:t>путем</w:t>
      </w:r>
      <w:proofErr w:type="spellEnd"/>
      <w:r>
        <w:rPr>
          <w:sz w:val="17"/>
          <w:szCs w:val="17"/>
        </w:rPr>
        <w:t xml:space="preserve"> выдачи доверенности (приложение № 1 к настоящему договору</w:t>
      </w:r>
      <w:r>
        <w:rPr>
          <w:color w:val="000000"/>
          <w:spacing w:val="-1"/>
          <w:sz w:val="17"/>
          <w:szCs w:val="17"/>
        </w:rPr>
        <w:t>.</w:t>
      </w:r>
      <w:proofErr w:type="gramEnd"/>
      <w:r w:rsidR="00A60DE0">
        <w:rPr>
          <w:color w:val="000000"/>
          <w:spacing w:val="-1"/>
          <w:sz w:val="17"/>
          <w:szCs w:val="17"/>
        </w:rPr>
        <w:t xml:space="preserve"> (</w:t>
      </w:r>
      <w:r>
        <w:rPr>
          <w:color w:val="000000"/>
          <w:spacing w:val="-1"/>
          <w:sz w:val="17"/>
          <w:szCs w:val="17"/>
        </w:rPr>
        <w:t xml:space="preserve">Бланк доверенности </w:t>
      </w:r>
      <w:proofErr w:type="spellStart"/>
      <w:r>
        <w:rPr>
          <w:color w:val="000000"/>
          <w:spacing w:val="-1"/>
          <w:sz w:val="17"/>
          <w:szCs w:val="17"/>
        </w:rPr>
        <w:t>размещен</w:t>
      </w:r>
      <w:proofErr w:type="spellEnd"/>
      <w:r>
        <w:rPr>
          <w:color w:val="000000"/>
          <w:spacing w:val="-1"/>
          <w:sz w:val="17"/>
          <w:szCs w:val="17"/>
        </w:rPr>
        <w:t xml:space="preserve"> на сайте </w:t>
      </w:r>
      <w:hyperlink r:id="rId11" w:tooltip="http://www.uvdc.ru/" w:history="1">
        <w:r>
          <w:rPr>
            <w:rStyle w:val="-"/>
            <w:spacing w:val="-1"/>
            <w:sz w:val="17"/>
            <w:szCs w:val="17"/>
            <w:lang w:val="en-US"/>
          </w:rPr>
          <w:t>www</w:t>
        </w:r>
        <w:r>
          <w:rPr>
            <w:rStyle w:val="-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spacing w:val="-1"/>
            <w:sz w:val="17"/>
            <w:szCs w:val="17"/>
            <w:lang w:val="en-US"/>
          </w:rPr>
          <w:t>uvdc</w:t>
        </w:r>
        <w:proofErr w:type="spellEnd"/>
        <w:r>
          <w:rPr>
            <w:rStyle w:val="-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spacing w:val="-1"/>
            <w:sz w:val="17"/>
            <w:szCs w:val="17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17"/>
          <w:szCs w:val="17"/>
        </w:rPr>
        <w:t xml:space="preserve"> в разделе «Информация для клиентов»</w:t>
      </w:r>
      <w:r>
        <w:rPr>
          <w:sz w:val="17"/>
          <w:szCs w:val="17"/>
        </w:rPr>
        <w:t>).</w:t>
      </w:r>
    </w:p>
    <w:p w:rsidR="00251D83" w:rsidRDefault="004D12EF">
      <w:pPr>
        <w:pStyle w:val="afa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2.2. </w:t>
      </w:r>
      <w:r>
        <w:rPr>
          <w:b/>
          <w:bCs/>
          <w:sz w:val="17"/>
          <w:szCs w:val="17"/>
          <w:shd w:val="clear" w:color="auto" w:fill="FFFFFF"/>
        </w:rPr>
        <w:t>Исполнитель имеет право</w:t>
      </w:r>
      <w:r>
        <w:rPr>
          <w:b/>
          <w:sz w:val="17"/>
          <w:szCs w:val="17"/>
        </w:rPr>
        <w:t>:</w:t>
      </w:r>
    </w:p>
    <w:p w:rsidR="00251D83" w:rsidRDefault="004D12EF">
      <w:pPr>
        <w:pStyle w:val="afa"/>
        <w:rPr>
          <w:bCs/>
          <w:sz w:val="17"/>
          <w:szCs w:val="17"/>
          <w:highlight w:val="white"/>
        </w:rPr>
      </w:pPr>
      <w:r>
        <w:rPr>
          <w:sz w:val="17"/>
          <w:szCs w:val="17"/>
        </w:rPr>
        <w:t xml:space="preserve">2.2.1. </w:t>
      </w:r>
      <w:r w:rsidR="00A60DE0">
        <w:rPr>
          <w:sz w:val="17"/>
          <w:szCs w:val="17"/>
          <w:shd w:val="clear" w:color="auto" w:fill="FFFFFF"/>
        </w:rPr>
        <w:t>П</w:t>
      </w:r>
      <w:r>
        <w:rPr>
          <w:sz w:val="17"/>
          <w:szCs w:val="17"/>
          <w:shd w:val="clear" w:color="auto" w:fill="FFFFFF"/>
        </w:rPr>
        <w:t xml:space="preserve">риостановить оказание </w:t>
      </w:r>
      <w:r>
        <w:rPr>
          <w:bCs/>
          <w:sz w:val="17"/>
          <w:szCs w:val="17"/>
          <w:shd w:val="clear" w:color="auto" w:fill="FFFFFF"/>
        </w:rPr>
        <w:t>услуг и</w:t>
      </w:r>
      <w:r>
        <w:rPr>
          <w:sz w:val="17"/>
          <w:szCs w:val="17"/>
          <w:shd w:val="clear" w:color="auto" w:fill="FFFFFF"/>
        </w:rPr>
        <w:t xml:space="preserve"> отказаться от исполнения обязательств по договору</w:t>
      </w:r>
      <w:r>
        <w:rPr>
          <w:sz w:val="17"/>
          <w:szCs w:val="17"/>
        </w:rPr>
        <w:t xml:space="preserve"> в</w:t>
      </w:r>
      <w:r>
        <w:rPr>
          <w:bCs/>
          <w:sz w:val="17"/>
          <w:szCs w:val="17"/>
          <w:shd w:val="clear" w:color="auto" w:fill="FFFFFF"/>
        </w:rPr>
        <w:t xml:space="preserve"> случае отсутствия доверенности или несоответствия ее действующему законодательству Российской Федерации;</w:t>
      </w:r>
    </w:p>
    <w:p w:rsidR="00251D83" w:rsidRDefault="004D12EF">
      <w:pPr>
        <w:pStyle w:val="afa"/>
        <w:rPr>
          <w:bCs/>
          <w:sz w:val="17"/>
          <w:szCs w:val="17"/>
          <w:highlight w:val="white"/>
        </w:rPr>
      </w:pPr>
      <w:r>
        <w:rPr>
          <w:bCs/>
          <w:sz w:val="17"/>
          <w:szCs w:val="17"/>
          <w:shd w:val="clear" w:color="auto" w:fill="FFFFFF"/>
        </w:rPr>
        <w:t xml:space="preserve">2.2.2. </w:t>
      </w:r>
      <w:r w:rsidR="00A60DE0">
        <w:rPr>
          <w:bCs/>
          <w:sz w:val="17"/>
          <w:szCs w:val="17"/>
          <w:shd w:val="clear" w:color="auto" w:fill="FFFFFF"/>
        </w:rPr>
        <w:t>П</w:t>
      </w:r>
      <w:r>
        <w:rPr>
          <w:sz w:val="17"/>
          <w:szCs w:val="17"/>
          <w:shd w:val="clear" w:color="auto" w:fill="FFFFFF"/>
        </w:rPr>
        <w:t xml:space="preserve">риостановить оказание </w:t>
      </w:r>
      <w:r>
        <w:rPr>
          <w:bCs/>
          <w:sz w:val="17"/>
          <w:szCs w:val="17"/>
          <w:shd w:val="clear" w:color="auto" w:fill="FFFFFF"/>
        </w:rPr>
        <w:t>услуг и/или</w:t>
      </w:r>
      <w:r>
        <w:rPr>
          <w:sz w:val="17"/>
          <w:szCs w:val="17"/>
          <w:shd w:val="clear" w:color="auto" w:fill="FFFFFF"/>
        </w:rPr>
        <w:t xml:space="preserve"> отказаться от исполнения обязательств по договору</w:t>
      </w:r>
      <w:r>
        <w:rPr>
          <w:sz w:val="17"/>
          <w:szCs w:val="17"/>
        </w:rPr>
        <w:t xml:space="preserve"> в</w:t>
      </w:r>
      <w:r>
        <w:rPr>
          <w:bCs/>
          <w:sz w:val="17"/>
          <w:szCs w:val="17"/>
          <w:shd w:val="clear" w:color="auto" w:fill="FFFFFF"/>
        </w:rPr>
        <w:t xml:space="preserve"> случае отсутствия или несвоевременной оплаты за услуги;</w:t>
      </w:r>
    </w:p>
    <w:p w:rsidR="00251D83" w:rsidRDefault="00A60DE0">
      <w:pPr>
        <w:pStyle w:val="aff3"/>
        <w:spacing w:line="240" w:lineRule="auto"/>
        <w:ind w:firstLine="0"/>
        <w:rPr>
          <w:sz w:val="17"/>
          <w:szCs w:val="17"/>
        </w:rPr>
      </w:pPr>
      <w:r>
        <w:rPr>
          <w:sz w:val="17"/>
          <w:szCs w:val="17"/>
        </w:rPr>
        <w:t>2.2.3. П</w:t>
      </w:r>
      <w:r w:rsidR="004D12EF">
        <w:rPr>
          <w:sz w:val="17"/>
          <w:szCs w:val="17"/>
        </w:rPr>
        <w:t>ередать выполнение лабораторных исследований по договору оказания услуг третьим лицам, осуществляющим лабораторную деятельность, если в силу непредвиденных обстоятельств (поломка оборудования, отсутствие исполнителей, материалов для испытаний и т.п.) не имеет возможности оказать услуги частично или полностью в установленные сроки. Для данных работ выбирается лаборатория, аккредитованная в национальной системе аккредитации, в область аккредитации которой включены те же объекты и показатели, что имеются в области аккредитации Исполнителя. Аккредитация лаборатории должна быть действующая;</w:t>
      </w:r>
    </w:p>
    <w:p w:rsidR="00251D83" w:rsidRDefault="004D12EF">
      <w:pPr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  <w:highlight w:val="white"/>
        </w:rPr>
      </w:pPr>
      <w:r>
        <w:rPr>
          <w:rFonts w:ascii="Times New Roman" w:hAnsi="Times New Roman" w:cs="Times New Roman"/>
          <w:sz w:val="17"/>
          <w:szCs w:val="17"/>
        </w:rPr>
        <w:t>2.2.4</w:t>
      </w:r>
      <w:r w:rsidR="00A60DE0">
        <w:rPr>
          <w:rFonts w:ascii="Times New Roman" w:hAnsi="Times New Roman" w:cs="Times New Roman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A60DE0">
        <w:rPr>
          <w:rFonts w:ascii="Times New Roman" w:hAnsi="Times New Roman" w:cs="Times New Roman"/>
          <w:sz w:val="17"/>
          <w:szCs w:val="17"/>
        </w:rPr>
        <w:t>В</w:t>
      </w:r>
      <w:r>
        <w:rPr>
          <w:rFonts w:ascii="Times New Roman" w:hAnsi="Times New Roman" w:cs="Times New Roman"/>
          <w:sz w:val="17"/>
          <w:szCs w:val="17"/>
        </w:rPr>
        <w:t>ыдавать результаты исследований Заказчику только после оплаты оказанных услуг.</w:t>
      </w:r>
    </w:p>
    <w:p w:rsidR="00251D83" w:rsidRDefault="004D12EF">
      <w:pPr>
        <w:pStyle w:val="afa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2.3. Заказчик обязуется:</w:t>
      </w:r>
    </w:p>
    <w:p w:rsidR="00251D83" w:rsidRDefault="00A60DE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2.3.1. П</w:t>
      </w:r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>редоставлять Исполнителю вместе с пробам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>и продукции и/или биоматериала с</w:t>
      </w:r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опроводительную документацию с указанием всех необходимых данных. Если продукция, выработанная по 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>т</w:t>
      </w:r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>ехническим условиям производите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>ля, поставляется впервые или в т</w:t>
      </w:r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>ехнические условия внесены изменения и/или дополнения,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Заказчик обязан предоставить актуализированные 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>т</w:t>
      </w:r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ехнические условия вместе с 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>з</w:t>
      </w:r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аявкой на предоставление услуги или в день доставки образцов. В случае предоставления более 10 образцов (проб) биоматериала, опись этих проб предоставляется также в электронном виде в формате </w:t>
      </w:r>
      <w:r w:rsidR="004D12EF"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  <w:t>Excel</w:t>
      </w:r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>.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4D12EF">
        <w:rPr>
          <w:rFonts w:ascii="Times New Roman" w:hAnsi="Times New Roman" w:cs="Times New Roman"/>
          <w:color w:val="000000"/>
          <w:spacing w:val="-1"/>
          <w:sz w:val="17"/>
          <w:szCs w:val="17"/>
        </w:rPr>
        <w:t>Конкретный вид (виды) лабораторных услуг при предоставлении материала определяются со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гласием сторон и указываются в с</w:t>
      </w:r>
      <w:r w:rsidR="004D12EF">
        <w:rPr>
          <w:rFonts w:ascii="Times New Roman" w:hAnsi="Times New Roman" w:cs="Times New Roman"/>
          <w:color w:val="000000"/>
          <w:spacing w:val="-1"/>
          <w:sz w:val="17"/>
          <w:szCs w:val="17"/>
        </w:rPr>
        <w:t>опроводительной документации. Сопроводительная документация предоставляется в 2-х экземплярах за подписью лица, направившего материал;</w:t>
      </w:r>
    </w:p>
    <w:p w:rsidR="00251D83" w:rsidRDefault="004D12E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2.3.2. </w:t>
      </w:r>
      <w:r w:rsidR="00A60DE0">
        <w:rPr>
          <w:rFonts w:ascii="Times New Roman" w:hAnsi="Times New Roman" w:cs="Times New Roman"/>
          <w:color w:val="000000"/>
          <w:spacing w:val="-1"/>
          <w:sz w:val="17"/>
          <w:szCs w:val="17"/>
        </w:rPr>
        <w:t>Д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оставлять материал </w:t>
      </w:r>
      <w:r>
        <w:rPr>
          <w:rFonts w:ascii="Times New Roman" w:hAnsi="Times New Roman" w:cs="Times New Roman"/>
          <w:color w:val="000000"/>
          <w:sz w:val="17"/>
          <w:szCs w:val="17"/>
        </w:rPr>
        <w:t>для лабораторных исследований, учитывая минимальный объем образца для исследований (</w:t>
      </w:r>
      <w:r w:rsidR="00A60DE0">
        <w:rPr>
          <w:rFonts w:ascii="Times New Roman" w:hAnsi="Times New Roman" w:cs="Times New Roman"/>
          <w:sz w:val="17"/>
          <w:szCs w:val="17"/>
        </w:rPr>
        <w:t>м</w:t>
      </w:r>
      <w:r>
        <w:rPr>
          <w:rFonts w:ascii="Times New Roman" w:hAnsi="Times New Roman" w:cs="Times New Roman"/>
          <w:sz w:val="17"/>
          <w:szCs w:val="17"/>
        </w:rPr>
        <w:t xml:space="preserve">инимальный объем образца для исследований </w:t>
      </w:r>
      <w:proofErr w:type="spellStart"/>
      <w:r>
        <w:rPr>
          <w:rFonts w:ascii="Times New Roman" w:hAnsi="Times New Roman" w:cs="Times New Roman"/>
          <w:sz w:val="17"/>
          <w:szCs w:val="17"/>
        </w:rPr>
        <w:t>размещен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 на сайте </w:t>
      </w:r>
      <w:hyperlink r:id="rId12" w:tooltip="http://www.uvdc.ru/" w:history="1"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uvdc</w:t>
        </w:r>
        <w:proofErr w:type="spellEnd"/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в разделе «Информация для клиентов»);</w:t>
      </w:r>
    </w:p>
    <w:p w:rsidR="00251D83" w:rsidRDefault="00A60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2.3.3. О</w:t>
      </w:r>
      <w:r w:rsidR="004D12EF">
        <w:rPr>
          <w:rFonts w:ascii="Times New Roman" w:hAnsi="Times New Roman" w:cs="Times New Roman"/>
          <w:color w:val="000000"/>
          <w:sz w:val="17"/>
          <w:szCs w:val="17"/>
        </w:rPr>
        <w:t>плачивать оказываемые Исполнителем услуги в установленные Договором сроки;</w:t>
      </w:r>
    </w:p>
    <w:p w:rsidR="00251D83" w:rsidRDefault="004D12E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2.3.4. </w:t>
      </w:r>
      <w:r w:rsidR="00A60DE0">
        <w:rPr>
          <w:rFonts w:ascii="Times New Roman" w:hAnsi="Times New Roman" w:cs="Times New Roman"/>
          <w:color w:val="000000"/>
          <w:sz w:val="17"/>
          <w:szCs w:val="17"/>
        </w:rPr>
        <w:t>П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роизводить раз в полугодие (если не установлены иные, согласованные с Исполнителем</w:t>
      </w:r>
      <w:r w:rsidR="00A60DE0">
        <w:rPr>
          <w:rFonts w:ascii="Times New Roman" w:hAnsi="Times New Roman" w:cs="Times New Roman"/>
          <w:color w:val="000000"/>
          <w:spacing w:val="-1"/>
          <w:sz w:val="17"/>
          <w:szCs w:val="17"/>
        </w:rPr>
        <w:t>,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сроки) сверку взаимных расчётов с оформлением акта сверки взаимных расчетов. В случае</w:t>
      </w:r>
      <w:proofErr w:type="gram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если Заказчик не направил в адрес Исполнителя подписанный акт сверки в течение 7 дней с даты получения акта сверки взаимных расчетов, задолженность Заказчика (при наличии) считается подтвержденной Сторонами.</w:t>
      </w:r>
    </w:p>
    <w:p w:rsidR="00251D83" w:rsidRDefault="00A60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 w:themeColor="text1"/>
          <w:spacing w:val="-1"/>
          <w:sz w:val="17"/>
          <w:szCs w:val="17"/>
        </w:rPr>
        <w:t>2.3.5. В</w:t>
      </w:r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proofErr w:type="spellStart"/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>платежных</w:t>
      </w:r>
      <w:proofErr w:type="spellEnd"/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документах указывать </w:t>
      </w:r>
      <w:r w:rsidR="004D12EF">
        <w:rPr>
          <w:rFonts w:ascii="Times New Roman" w:hAnsi="Times New Roman" w:cs="Times New Roman"/>
          <w:bCs/>
          <w:color w:val="000000" w:themeColor="text1"/>
          <w:sz w:val="17"/>
          <w:szCs w:val="17"/>
        </w:rPr>
        <w:t xml:space="preserve">номер </w:t>
      </w:r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настоящего </w:t>
      </w:r>
      <w:r w:rsidR="004D12EF">
        <w:rPr>
          <w:rFonts w:ascii="Times New Roman" w:hAnsi="Times New Roman" w:cs="Times New Roman"/>
          <w:bCs/>
          <w:color w:val="000000" w:themeColor="text1"/>
          <w:sz w:val="17"/>
          <w:szCs w:val="17"/>
        </w:rPr>
        <w:t>Договора оказания услуг, номер счета</w:t>
      </w:r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>.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17"/>
          <w:szCs w:val="17"/>
        </w:rPr>
        <w:t>,</w:t>
      </w:r>
      <w:proofErr w:type="gramEnd"/>
      <w:r w:rsidR="004D12EF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если указанная Заказчиком информация не позволяет однозначно идентифицировать платеж (отсутствует и/или ошибочно указана ссылка на номер Договора, номер счета и т.п.), то Исполнитель вправе в одностороннем порядке принять решение </w:t>
      </w:r>
      <w:r w:rsidR="004D12EF">
        <w:rPr>
          <w:rFonts w:ascii="Times New Roman" w:hAnsi="Times New Roman" w:cs="Times New Roman"/>
          <w:bCs/>
          <w:color w:val="000000" w:themeColor="text1"/>
          <w:sz w:val="17"/>
          <w:szCs w:val="17"/>
          <w:shd w:val="clear" w:color="auto" w:fill="FFFFFF"/>
        </w:rPr>
        <w:t xml:space="preserve">о </w:t>
      </w:r>
      <w:r w:rsidR="004D12EF"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>направлении поступившей оплаты на погашение просроченной задолженности.</w:t>
      </w:r>
    </w:p>
    <w:p w:rsidR="00251D83" w:rsidRDefault="00251D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</w:pPr>
    </w:p>
    <w:p w:rsidR="00251D83" w:rsidRDefault="004D12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>3. Приемка услуг</w:t>
      </w:r>
    </w:p>
    <w:p w:rsidR="00251D83" w:rsidRDefault="004D1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3.1. </w:t>
      </w:r>
      <w:r>
        <w:rPr>
          <w:rFonts w:ascii="Times New Roman" w:hAnsi="Times New Roman" w:cs="Times New Roman"/>
          <w:sz w:val="17"/>
          <w:szCs w:val="17"/>
        </w:rPr>
        <w:t>Оказанные Исполнителем Услуги и приемка их Заказчиком оформляются Актом об оказании услуг, который подписывается обеими сторонами.</w:t>
      </w:r>
    </w:p>
    <w:p w:rsidR="00251D83" w:rsidRDefault="004D1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3.2. 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если Заказчик не уполномочивает своего представителя на подписание Акта об оказании услуг и/или  получение Акта об оказании услуг, счетов и/или счетов-фактур, то Акт считается подписанным, </w:t>
      </w:r>
      <w:r>
        <w:rPr>
          <w:rFonts w:ascii="Times New Roman" w:hAnsi="Times New Roman" w:cs="Times New Roman"/>
          <w:sz w:val="17"/>
          <w:szCs w:val="17"/>
        </w:rPr>
        <w:t>а оказанные Услуги считаются принятыми Заказчиком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и подлежат оплате, если в течение 10 дней со дня получения Акта об оказании услуг и иной бухгалтерской документации Заказчик не предъявил Исполнителю претензию по существу Акта об оказании услуг в письменном виде. </w:t>
      </w:r>
    </w:p>
    <w:p w:rsidR="00251D83" w:rsidRDefault="00251D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</w:pPr>
    </w:p>
    <w:p w:rsidR="00251D83" w:rsidRDefault="004D12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>4. Цена услуг и порядок расчетов</w:t>
      </w:r>
    </w:p>
    <w:p w:rsidR="00251D83" w:rsidRDefault="004D12E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Цена единицы услуги определяется в соответствии</w:t>
      </w:r>
      <w:r w:rsidR="00A60DE0"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с п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рейскурантом цен (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размещен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на сайте: </w:t>
      </w:r>
      <w:hyperlink r:id="rId13" w:tooltip="http://www.uvdc.ru/" w:history="1"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www.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uvdc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в разделе «Информация для клиентов»), действующим на момент подписания Заказчиком Акта об оказании услуг. </w:t>
      </w:r>
      <w:proofErr w:type="gramEnd"/>
    </w:p>
    <w:p w:rsidR="00251D83" w:rsidRDefault="004D12E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4.2. Оплата за услуги производится  в порядке 100%-ной  предоплаты безналичным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путем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расчетный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счет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Исполнителя или наличными денежными средствами в кассу Исполнителя или с использованием банковских карт 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  <w:lang w:val="en-US"/>
        </w:rPr>
        <w:t>MasterCard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  <w:lang w:val="en-US"/>
        </w:rPr>
        <w:t>Visa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  <w:lang w:val="en-US"/>
        </w:rPr>
        <w:t>VisaElection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); 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  <w:lang w:val="en-US"/>
        </w:rPr>
        <w:t>Maestro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(ПРО 100); МИР.</w:t>
      </w:r>
    </w:p>
    <w:p w:rsidR="00251D83" w:rsidRDefault="004D12E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4.2.1. В случае, когда за Заказчиком числится задолженность по оплате услуг Исполнителя, соблюдается следующая очередность распределения поступивших от Заказчика платежей вне зависимости от назначения платежа: в первую очередь погашается пени по задолженности  и основная сумма задолженности прошлых месяцев, после этого погашаются платежи по очередным оказанным услугам в текущем году.</w:t>
      </w:r>
    </w:p>
    <w:p w:rsidR="00251D83" w:rsidRDefault="004D12E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4.3. Датой оплаты по настоящему Договору считается дата зачисления денежных средств на расчетный счет Исполнителя или дата внесения наличных денежных сре</w:t>
      </w:r>
      <w:proofErr w:type="gram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дств в к</w:t>
      </w:r>
      <w:proofErr w:type="gram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ассу Исполнителя по адресу: Удмуртская Республика, г</w:t>
      </w:r>
      <w:proofErr w:type="gram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Ижевск, ул.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Воткинское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шоссе, 29.</w:t>
      </w:r>
    </w:p>
    <w:p w:rsidR="00251D83" w:rsidRDefault="004D12E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4.4. Оплата Заказчиком осуществляется в течение 5 календарных дней с момента выписки счета Исполнителем.</w:t>
      </w:r>
    </w:p>
    <w:p w:rsidR="00251D83" w:rsidRDefault="004D12E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4.5. При наличии заявления представителя Заказчика в письменной форме о направлении результатов исследования почтой Исполнитель при выставлении счета добавляет стоимость почтового отправления, согласно цены, установленной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АО</w:t>
      </w:r>
      <w:proofErr w:type="gram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«П</w:t>
      </w:r>
      <w:proofErr w:type="gram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очта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России».</w:t>
      </w:r>
    </w:p>
    <w:p w:rsidR="00251D83" w:rsidRDefault="00251D83">
      <w:pPr>
        <w:tabs>
          <w:tab w:val="left" w:pos="525"/>
          <w:tab w:val="center" w:pos="5103"/>
        </w:tabs>
        <w:spacing w:after="0" w:line="240" w:lineRule="auto"/>
        <w:ind w:left="567" w:right="-567" w:hanging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</w:pPr>
    </w:p>
    <w:p w:rsidR="00251D83" w:rsidRDefault="004D12EF">
      <w:pPr>
        <w:tabs>
          <w:tab w:val="left" w:pos="525"/>
          <w:tab w:val="center" w:pos="5103"/>
        </w:tabs>
        <w:spacing w:after="0" w:line="240" w:lineRule="auto"/>
        <w:ind w:left="567" w:right="-567" w:hanging="567"/>
        <w:jc w:val="center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>5. Ответственность сторон</w:t>
      </w:r>
    </w:p>
    <w:p w:rsidR="00251D83" w:rsidRDefault="004D12EF" w:rsidP="00D86D4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5.1. Стороны несу</w:t>
      </w:r>
      <w:r w:rsidR="00D86D44">
        <w:rPr>
          <w:rFonts w:ascii="Times New Roman" w:hAnsi="Times New Roman" w:cs="Times New Roman"/>
          <w:color w:val="000000"/>
          <w:spacing w:val="-1"/>
          <w:sz w:val="17"/>
          <w:szCs w:val="17"/>
        </w:rPr>
        <w:t>т ответственность в соответствии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с действующим законодательством РФ.</w:t>
      </w:r>
    </w:p>
    <w:p w:rsidR="00251D83" w:rsidRDefault="004D12EF" w:rsidP="00D86D4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5.2. В случае неоплаты Заказчиком оказанных услуг, Исполнитель вправе расторгнуть договор и прекратить оказывать услуги Заказчику и потребовать уплатить пени в размере 0,1% от цены неисполненного в срок обязательства, за каждый день просрочки, начиная со дня, в котором истекает срок выполнения обязательства по оплате согласно настоящему договору.</w:t>
      </w:r>
    </w:p>
    <w:p w:rsidR="00251D83" w:rsidRDefault="004D12EF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pacing w:val="-5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5.3. Стороны прикладывают максимальные усилия, чтобы устранить возникающие разногласия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путем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переговоров. При не возможности </w:t>
      </w:r>
      <w:r>
        <w:rPr>
          <w:rFonts w:ascii="Times New Roman" w:hAnsi="Times New Roman" w:cs="Times New Roman"/>
          <w:color w:val="000000"/>
          <w:spacing w:val="-3"/>
          <w:sz w:val="17"/>
          <w:szCs w:val="17"/>
        </w:rPr>
        <w:t>устранения разногласий путем переговоров, стороны обращаются в А</w:t>
      </w:r>
      <w:r w:rsidR="00D86D44">
        <w:rPr>
          <w:rFonts w:ascii="Times New Roman" w:hAnsi="Times New Roman" w:cs="Times New Roman"/>
          <w:color w:val="000000"/>
          <w:spacing w:val="-5"/>
          <w:sz w:val="17"/>
          <w:szCs w:val="17"/>
        </w:rPr>
        <w:t>рбитражный  с</w:t>
      </w:r>
      <w:r>
        <w:rPr>
          <w:rFonts w:ascii="Times New Roman" w:hAnsi="Times New Roman" w:cs="Times New Roman"/>
          <w:color w:val="000000"/>
          <w:spacing w:val="-5"/>
          <w:sz w:val="17"/>
          <w:szCs w:val="17"/>
        </w:rPr>
        <w:t>уд Удмуртской Республики.</w:t>
      </w:r>
    </w:p>
    <w:p w:rsidR="00251D83" w:rsidRDefault="00251D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</w:pPr>
    </w:p>
    <w:p w:rsidR="00251D83" w:rsidRDefault="004D12EF">
      <w:pPr>
        <w:spacing w:after="0" w:line="240" w:lineRule="auto"/>
        <w:ind w:left="567" w:right="-568"/>
        <w:jc w:val="center"/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>6. Изменение и расторжение договора</w:t>
      </w:r>
    </w:p>
    <w:p w:rsidR="00251D83" w:rsidRDefault="004D12EF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</w:t>
      </w:r>
    </w:p>
    <w:p w:rsidR="00251D83" w:rsidRDefault="004D12EF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6.2.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законодательством. </w:t>
      </w:r>
    </w:p>
    <w:p w:rsidR="00251D83" w:rsidRDefault="004D12EF" w:rsidP="00D86D44">
      <w:pPr>
        <w:pStyle w:val="afe"/>
        <w:ind w:left="567" w:right="-568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 xml:space="preserve">6.3. </w:t>
      </w:r>
      <w:r>
        <w:rPr>
          <w:sz w:val="17"/>
          <w:szCs w:val="17"/>
        </w:rPr>
        <w:t xml:space="preserve">Настоящий договор, может </w:t>
      </w:r>
      <w:proofErr w:type="gramStart"/>
      <w:r>
        <w:rPr>
          <w:sz w:val="17"/>
          <w:szCs w:val="17"/>
        </w:rPr>
        <w:t>быть</w:t>
      </w:r>
      <w:proofErr w:type="gramEnd"/>
      <w:r>
        <w:rPr>
          <w:sz w:val="17"/>
          <w:szCs w:val="17"/>
        </w:rPr>
        <w:t xml:space="preserve"> расторгнут по требованию любой из сторон в одностороннем порядке с предупреждением об этом другой стороны за 10 календарных дней до даты предполагаемого расторжения. Указанное требование должно быть оформлено в письменном виде и направлено по адресам сторон, указанным в разделе 9 настоящего договора, если до этого соответствующая сторона письменно не проинформировала другую сторону об изменении </w:t>
      </w:r>
      <w:proofErr w:type="spellStart"/>
      <w:r>
        <w:rPr>
          <w:sz w:val="17"/>
          <w:szCs w:val="17"/>
        </w:rPr>
        <w:t>адреса</w:t>
      </w:r>
      <w:proofErr w:type="gramStart"/>
      <w:r>
        <w:rPr>
          <w:sz w:val="17"/>
          <w:szCs w:val="17"/>
        </w:rPr>
        <w:t>.Т</w:t>
      </w:r>
      <w:proofErr w:type="gramEnd"/>
      <w:r>
        <w:rPr>
          <w:sz w:val="17"/>
          <w:szCs w:val="17"/>
        </w:rPr>
        <w:t>ребование</w:t>
      </w:r>
      <w:proofErr w:type="spellEnd"/>
      <w:r>
        <w:rPr>
          <w:sz w:val="17"/>
          <w:szCs w:val="17"/>
        </w:rPr>
        <w:t xml:space="preserve"> о расторжении договора в одностороннем порядке, направленное с курьером, заказной почтой с уведомлением о вручении, считается полученным адресатом в момент доставки. Требование, направленное посредством факсимильной связи, считается полученным адресатом согласно дат</w:t>
      </w:r>
      <w:r w:rsidR="00D86D44">
        <w:rPr>
          <w:sz w:val="17"/>
          <w:szCs w:val="17"/>
        </w:rPr>
        <w:t>е</w:t>
      </w:r>
      <w:r>
        <w:rPr>
          <w:sz w:val="17"/>
          <w:szCs w:val="17"/>
        </w:rPr>
        <w:t xml:space="preserve"> подтверждения получения.</w:t>
      </w:r>
    </w:p>
    <w:p w:rsidR="00251D83" w:rsidRDefault="004D12EF">
      <w:pPr>
        <w:pStyle w:val="afe"/>
        <w:ind w:left="567" w:right="-568"/>
        <w:jc w:val="both"/>
        <w:rPr>
          <w:color w:val="000000"/>
          <w:spacing w:val="-1"/>
          <w:sz w:val="17"/>
          <w:szCs w:val="17"/>
        </w:rPr>
      </w:pPr>
      <w:r>
        <w:rPr>
          <w:spacing w:val="-1"/>
          <w:sz w:val="17"/>
          <w:szCs w:val="17"/>
        </w:rPr>
        <w:t xml:space="preserve">6.4. </w:t>
      </w:r>
      <w:r>
        <w:rPr>
          <w:color w:val="000000"/>
          <w:spacing w:val="-1"/>
          <w:sz w:val="17"/>
          <w:szCs w:val="17"/>
        </w:rPr>
        <w:t>Исполнитель вправе расторгнуть Договор в случае задержки Заказчиком оплаты услуг на срок, превышающий пять календарных дней.</w:t>
      </w:r>
    </w:p>
    <w:p w:rsidR="00251D83" w:rsidRDefault="00251D83">
      <w:pPr>
        <w:pStyle w:val="aff"/>
        <w:spacing w:beforeAutospacing="0" w:after="0" w:afterAutospacing="0"/>
        <w:ind w:left="567" w:right="-568"/>
        <w:jc w:val="center"/>
        <w:rPr>
          <w:rStyle w:val="af7"/>
          <w:color w:val="000000"/>
          <w:sz w:val="17"/>
          <w:szCs w:val="17"/>
        </w:rPr>
      </w:pPr>
    </w:p>
    <w:p w:rsidR="00251D83" w:rsidRDefault="004D12EF">
      <w:pPr>
        <w:pStyle w:val="aff"/>
        <w:spacing w:beforeAutospacing="0" w:after="0" w:afterAutospacing="0"/>
        <w:ind w:left="567" w:right="-568"/>
        <w:jc w:val="center"/>
        <w:rPr>
          <w:color w:val="2B2B2B"/>
          <w:sz w:val="17"/>
          <w:szCs w:val="17"/>
        </w:rPr>
      </w:pPr>
      <w:r>
        <w:rPr>
          <w:rStyle w:val="af7"/>
          <w:color w:val="000000"/>
          <w:sz w:val="17"/>
          <w:szCs w:val="17"/>
        </w:rPr>
        <w:t>7. Конфиденциальность</w:t>
      </w:r>
    </w:p>
    <w:p w:rsidR="00251D83" w:rsidRDefault="004D12EF">
      <w:pPr>
        <w:pStyle w:val="aff"/>
        <w:spacing w:beforeAutospacing="0" w:after="0" w:afterAutospacing="0"/>
        <w:ind w:left="567" w:right="-568"/>
        <w:jc w:val="both"/>
        <w:rPr>
          <w:color w:val="000000"/>
          <w:sz w:val="17"/>
          <w:szCs w:val="17"/>
        </w:rPr>
      </w:pPr>
      <w:r>
        <w:rPr>
          <w:color w:val="000000" w:themeColor="text1"/>
          <w:sz w:val="17"/>
          <w:szCs w:val="17"/>
        </w:rPr>
        <w:t>7.1. Стороны обязаны сохранять конфиденциальность информации, полученной в ходе исполнения настоящего Договора.</w:t>
      </w:r>
    </w:p>
    <w:p w:rsidR="00251D83" w:rsidRDefault="004D12EF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7.2. </w:t>
      </w:r>
      <w:proofErr w:type="gramStart"/>
      <w:r>
        <w:rPr>
          <w:rFonts w:ascii="Times New Roman" w:hAnsi="Times New Roman" w:cs="Times New Roman"/>
          <w:color w:val="000000" w:themeColor="text1"/>
          <w:sz w:val="17"/>
          <w:szCs w:val="17"/>
        </w:rPr>
        <w:t>Передача конфиденциальной информации третьим лицам запрещается за исключением случаев, предусмотренных законодательством Российской Федерации:</w:t>
      </w:r>
      <w:r w:rsidR="00D86D4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п</w:t>
      </w:r>
      <w:r>
        <w:rPr>
          <w:rFonts w:ascii="Times New Roman" w:hAnsi="Times New Roman" w:cs="Times New Roman"/>
          <w:sz w:val="17"/>
          <w:szCs w:val="17"/>
        </w:rPr>
        <w:t xml:space="preserve">риказ Минсельхоза РФ от 19.12.2011 г. N 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(карантин)", </w:t>
      </w:r>
      <w:r w:rsidR="00D86D44">
        <w:rPr>
          <w:rFonts w:ascii="Times New Roman" w:hAnsi="Times New Roman" w:cs="Times New Roman"/>
          <w:sz w:val="17"/>
          <w:szCs w:val="17"/>
        </w:rPr>
        <w:t>п</w:t>
      </w:r>
      <w:r>
        <w:rPr>
          <w:rFonts w:ascii="Times New Roman" w:hAnsi="Times New Roman" w:cs="Times New Roman"/>
          <w:sz w:val="17"/>
          <w:szCs w:val="17"/>
        </w:rPr>
        <w:t>риказ Минсельхоза РФ от 30.06.2017 г. № 318 “Об утверждении Порядка представления информации в Федеральную государственную информационную систему в области ветеринарии и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</w:rPr>
        <w:t xml:space="preserve">получения информации из </w:t>
      </w:r>
      <w:proofErr w:type="spellStart"/>
      <w:r>
        <w:rPr>
          <w:rFonts w:ascii="Times New Roman" w:hAnsi="Times New Roman" w:cs="Times New Roman"/>
          <w:sz w:val="17"/>
          <w:szCs w:val="17"/>
        </w:rPr>
        <w:t>нее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”, </w:t>
      </w:r>
      <w:r w:rsidR="00D86D44">
        <w:rPr>
          <w:rFonts w:ascii="Times New Roman" w:hAnsi="Times New Roman" w:cs="Times New Roman"/>
          <w:sz w:val="17"/>
          <w:szCs w:val="17"/>
        </w:rPr>
        <w:t>п</w:t>
      </w:r>
      <w:r>
        <w:rPr>
          <w:rFonts w:ascii="Times New Roman" w:hAnsi="Times New Roman" w:cs="Times New Roman"/>
          <w:sz w:val="17"/>
          <w:szCs w:val="17"/>
        </w:rPr>
        <w:t>риказ Минэкономразвития РФ от 24.10.2020 г. № 704 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аккредитации".</w:t>
      </w:r>
      <w:proofErr w:type="gramEnd"/>
    </w:p>
    <w:p w:rsidR="00251D83" w:rsidRDefault="00251D83">
      <w:pPr>
        <w:pStyle w:val="aff1"/>
        <w:spacing w:after="0" w:line="240" w:lineRule="auto"/>
        <w:ind w:left="1332" w:right="-568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251D83" w:rsidRDefault="004D12EF">
      <w:pPr>
        <w:spacing w:after="0" w:line="240" w:lineRule="auto"/>
        <w:ind w:left="567" w:right="-568"/>
        <w:jc w:val="center"/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>8. Прочие условия</w:t>
      </w:r>
    </w:p>
    <w:p w:rsidR="00251D83" w:rsidRDefault="004D12EF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bCs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8.1. Настоящий договор вступает в силу со дня его подписания сторонами и действует по </w:t>
      </w: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 xml:space="preserve">31.12.2022 г., </w:t>
      </w:r>
      <w:r>
        <w:rPr>
          <w:rFonts w:ascii="Times New Roman" w:hAnsi="Times New Roman" w:cs="Times New Roman"/>
          <w:bCs/>
          <w:color w:val="000000"/>
          <w:spacing w:val="-1"/>
          <w:sz w:val="17"/>
          <w:szCs w:val="17"/>
        </w:rPr>
        <w:t>а</w:t>
      </w:r>
      <w:r w:rsidR="00D86D44">
        <w:rPr>
          <w:rFonts w:ascii="Times New Roman" w:hAnsi="Times New Roman" w:cs="Times New Roman"/>
          <w:bCs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17"/>
          <w:szCs w:val="17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17"/>
          <w:szCs w:val="17"/>
          <w:shd w:val="clear" w:color="auto" w:fill="FFFFFF"/>
        </w:rPr>
        <w:t xml:space="preserve">части </w:t>
      </w:r>
      <w:proofErr w:type="spellStart"/>
      <w:r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>расчетов</w:t>
      </w:r>
      <w:proofErr w:type="spellEnd"/>
      <w:r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17"/>
          <w:szCs w:val="17"/>
          <w:shd w:val="clear" w:color="auto" w:fill="FFFFFF"/>
        </w:rPr>
        <w:t xml:space="preserve">договор </w:t>
      </w:r>
      <w:r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 xml:space="preserve">действует </w:t>
      </w:r>
      <w:r>
        <w:rPr>
          <w:rFonts w:ascii="Times New Roman" w:hAnsi="Times New Roman" w:cs="Times New Roman"/>
          <w:bCs/>
          <w:color w:val="000000" w:themeColor="text1"/>
          <w:sz w:val="17"/>
          <w:szCs w:val="17"/>
          <w:shd w:val="clear" w:color="auto" w:fill="FFFFFF"/>
        </w:rPr>
        <w:t xml:space="preserve">до полного исполнения </w:t>
      </w:r>
      <w:r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 xml:space="preserve">сторонами </w:t>
      </w:r>
      <w:r>
        <w:rPr>
          <w:rFonts w:ascii="Times New Roman" w:hAnsi="Times New Roman" w:cs="Times New Roman"/>
          <w:bCs/>
          <w:color w:val="000000" w:themeColor="text1"/>
          <w:sz w:val="17"/>
          <w:szCs w:val="17"/>
          <w:shd w:val="clear" w:color="auto" w:fill="FFFFFF"/>
        </w:rPr>
        <w:t>обязательств</w:t>
      </w:r>
      <w:r>
        <w:rPr>
          <w:rStyle w:val="af7"/>
          <w:rFonts w:ascii="Times New Roman" w:hAnsi="Times New Roman" w:cs="Times New Roman"/>
          <w:color w:val="000000" w:themeColor="text1"/>
          <w:sz w:val="17"/>
          <w:szCs w:val="17"/>
        </w:rPr>
        <w:t>.</w:t>
      </w:r>
    </w:p>
    <w:p w:rsidR="00251D83" w:rsidRDefault="004D12EF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8.2. При неоплате услуг свыше 30 дней, Исполнитель вправе предъявить Заказчику оплату почтовых расходов, связанных с отправкой претензий.</w:t>
      </w:r>
    </w:p>
    <w:p w:rsidR="00251D83" w:rsidRDefault="004D12EF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8.3.Сторонны условились, что переданные по факсимильной связи или с помощью электронной почты (в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т.ч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. сканированные) документы, которыми при необходимости стороны будут</w:t>
      </w:r>
      <w:r w:rsidR="00D86D44"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обменивает</w:t>
      </w:r>
      <w:r w:rsidR="00D86D44">
        <w:rPr>
          <w:rFonts w:ascii="Times New Roman" w:hAnsi="Times New Roman" w:cs="Times New Roman"/>
          <w:color w:val="000000"/>
          <w:spacing w:val="-1"/>
          <w:sz w:val="17"/>
          <w:szCs w:val="17"/>
        </w:rPr>
        <w:t>ь</w:t>
      </w: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ся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в процессе заключения и исполнения настоящего договора, признаются имеющими  юридическую силу при условии последующего направления  оригиналов  документов.</w:t>
      </w:r>
    </w:p>
    <w:p w:rsidR="00251D83" w:rsidRDefault="004D12EF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8.4. В случае реорганизации, изменения реквизитов Заказчик обязан уведомить об этом Исполнителя в течение 20 дней с момента соответствующего изменения.</w:t>
      </w:r>
    </w:p>
    <w:p w:rsidR="00251D83" w:rsidRDefault="004D12EF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51D83" w:rsidRDefault="004D12EF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8.6. Стороны договорились, что на Актах об оказании услуг ставится печать. В случае подписания первичных документов, предусмотренных настоящим договором, лицами, наделенными такими полномочиями приказами и (или) доверенностями на право подписи, Стороны обязуются представить вышеуказанные документы другой стороне.</w:t>
      </w:r>
    </w:p>
    <w:p w:rsidR="00251D83" w:rsidRDefault="004D12EF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Приложения:</w:t>
      </w:r>
    </w:p>
    <w:p w:rsidR="00251D83" w:rsidRDefault="004D12EF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Образец оформления доверенности на представителя (бланк доверенности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размещен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на сайте: </w:t>
      </w:r>
      <w:hyperlink r:id="rId14" w:tooltip="http://www.uvdc.ru/" w:history="1"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uvdc</w:t>
        </w:r>
        <w:proofErr w:type="spellEnd"/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).</w:t>
      </w:r>
    </w:p>
    <w:p w:rsidR="00251D83" w:rsidRDefault="004D12EF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Минимальный объем образца для исследования (объем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размещен</w:t>
      </w:r>
      <w:proofErr w:type="spellEnd"/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 xml:space="preserve"> на сайте: </w:t>
      </w:r>
      <w:hyperlink r:id="rId15" w:tooltip="http://www.uvdc.ru/" w:history="1"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uvdc</w:t>
        </w:r>
        <w:proofErr w:type="spellEnd"/>
        <w:r>
          <w:rPr>
            <w:rStyle w:val="-"/>
            <w:rFonts w:ascii="Times New Roman" w:hAnsi="Times New Roman" w:cs="Times New Roman"/>
            <w:spacing w:val="-1"/>
            <w:sz w:val="17"/>
            <w:szCs w:val="17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pacing w:val="-1"/>
            <w:sz w:val="17"/>
            <w:szCs w:val="17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pacing w:val="-1"/>
          <w:sz w:val="17"/>
          <w:szCs w:val="17"/>
        </w:rPr>
        <w:t>).</w:t>
      </w:r>
    </w:p>
    <w:p w:rsidR="00251D83" w:rsidRDefault="00251D83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7"/>
          <w:szCs w:val="17"/>
        </w:rPr>
      </w:pPr>
    </w:p>
    <w:p w:rsidR="00251D83" w:rsidRDefault="004D12EF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999999"/>
          <w:spacing w:val="-1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7"/>
          <w:szCs w:val="17"/>
        </w:rPr>
        <w:t>9. Адреса и реквизиты сторон:</w:t>
      </w:r>
    </w:p>
    <w:tbl>
      <w:tblPr>
        <w:tblW w:w="10650" w:type="dxa"/>
        <w:tblLook w:val="01E0" w:firstRow="1" w:lastRow="1" w:firstColumn="1" w:lastColumn="1" w:noHBand="0" w:noVBand="0"/>
      </w:tblPr>
      <w:tblGrid>
        <w:gridCol w:w="5637"/>
        <w:gridCol w:w="5013"/>
      </w:tblGrid>
      <w:tr w:rsidR="00251D83">
        <w:tc>
          <w:tcPr>
            <w:tcW w:w="5637" w:type="dxa"/>
            <w:shd w:val="clear" w:color="auto" w:fill="auto"/>
          </w:tcPr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сполнитель:</w:t>
            </w:r>
          </w:p>
        </w:tc>
        <w:tc>
          <w:tcPr>
            <w:tcW w:w="5013" w:type="dxa"/>
            <w:shd w:val="clear" w:color="auto" w:fill="auto"/>
          </w:tcPr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Заказчик:</w:t>
            </w:r>
          </w:p>
        </w:tc>
      </w:tr>
      <w:tr w:rsidR="00251D83" w:rsidRPr="00BD3981">
        <w:tc>
          <w:tcPr>
            <w:tcW w:w="5637" w:type="dxa"/>
            <w:vMerge w:val="restart"/>
            <w:shd w:val="clear" w:color="auto" w:fill="auto"/>
          </w:tcPr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БУ УР «УВДЦ»</w:t>
            </w:r>
          </w:p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Адрес: 426039, г. Ижевск ул.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Воткинское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 шоссе, 29</w:t>
            </w:r>
          </w:p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Тел.39-21-21, 39-21-20 доб.126 (бухг.), </w:t>
            </w:r>
          </w:p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39-21-20 доб.129 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юрид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)</w:t>
            </w:r>
          </w:p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ИНН/ КПП: 1833031439 / 184001001</w:t>
            </w:r>
          </w:p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Минфин Удмуртии (БУ УР «УВДЦ» л/с 20881720820)</w:t>
            </w:r>
          </w:p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Расчетный счет: 03224643940000001300</w:t>
            </w:r>
          </w:p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к/с 40102810545370000081</w:t>
            </w:r>
          </w:p>
          <w:p w:rsidR="00251D83" w:rsidRDefault="004D12EF">
            <w:pPr>
              <w:spacing w:after="0" w:line="240" w:lineRule="auto"/>
              <w:ind w:left="567" w:right="3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ОТДЕЛЕНИЕ-НБ УДМУРТСКАЯ РЕСПУБЛИКА БАНКА РОССИИ//УФК по Удмуртской Республике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жевск</w:t>
            </w:r>
            <w:proofErr w:type="spellEnd"/>
          </w:p>
          <w:p w:rsidR="00251D83" w:rsidRDefault="004D12EF">
            <w:pPr>
              <w:spacing w:after="0" w:line="240" w:lineRule="auto"/>
              <w:ind w:left="567" w:right="3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БИК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  <w:t>: 019401100</w:t>
            </w:r>
          </w:p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  <w:t xml:space="preserve">e-mail: </w:t>
            </w:r>
            <w:hyperlink r:id="rId16" w:tooltip="mailto:uvdc@lab-guv.udmr.ru" w:history="1">
              <w:r>
                <w:rPr>
                  <w:rStyle w:val="aff2"/>
                  <w:rFonts w:ascii="Times New Roman" w:hAnsi="Times New Roman" w:cs="Times New Roman"/>
                  <w:color w:val="000000" w:themeColor="text1"/>
                  <w:sz w:val="17"/>
                  <w:szCs w:val="17"/>
                  <w:lang w:val="en-US"/>
                </w:rPr>
                <w:t>uvdc@lab-guv.udmr.ru</w:t>
              </w:r>
            </w:hyperlink>
          </w:p>
        </w:tc>
        <w:tc>
          <w:tcPr>
            <w:tcW w:w="5013" w:type="dxa"/>
            <w:shd w:val="clear" w:color="auto" w:fill="auto"/>
          </w:tcPr>
          <w:p w:rsidR="00251D83" w:rsidRDefault="00251D83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</w:pPr>
          </w:p>
        </w:tc>
      </w:tr>
      <w:tr w:rsidR="00251D83">
        <w:tc>
          <w:tcPr>
            <w:tcW w:w="5637" w:type="dxa"/>
            <w:vMerge/>
            <w:shd w:val="clear" w:color="auto" w:fill="auto"/>
          </w:tcPr>
          <w:p w:rsidR="00251D83" w:rsidRDefault="00251D83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</w:pPr>
          </w:p>
        </w:tc>
        <w:tc>
          <w:tcPr>
            <w:tcW w:w="5013" w:type="dxa"/>
            <w:shd w:val="clear" w:color="auto" w:fill="auto"/>
          </w:tcPr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Фактический адрес (с индексом):_______________</w:t>
            </w:r>
          </w:p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____________________________________________</w:t>
            </w:r>
          </w:p>
        </w:tc>
      </w:tr>
      <w:tr w:rsidR="00251D83">
        <w:tc>
          <w:tcPr>
            <w:tcW w:w="5637" w:type="dxa"/>
            <w:vMerge/>
            <w:shd w:val="clear" w:color="auto" w:fill="auto"/>
          </w:tcPr>
          <w:p w:rsidR="00251D83" w:rsidRDefault="00251D83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5013" w:type="dxa"/>
            <w:shd w:val="clear" w:color="auto" w:fill="auto"/>
          </w:tcPr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Юридический адрес:__________________________</w:t>
            </w:r>
          </w:p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____________________________________________</w:t>
            </w:r>
          </w:p>
        </w:tc>
      </w:tr>
      <w:tr w:rsidR="00251D83">
        <w:tc>
          <w:tcPr>
            <w:tcW w:w="5637" w:type="dxa"/>
            <w:vMerge/>
            <w:shd w:val="clear" w:color="auto" w:fill="auto"/>
          </w:tcPr>
          <w:p w:rsidR="00251D83" w:rsidRDefault="00251D83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5013" w:type="dxa"/>
            <w:shd w:val="clear" w:color="auto" w:fill="auto"/>
          </w:tcPr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17"/>
                <w:szCs w:val="17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17"/>
                <w:szCs w:val="17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17"/>
                <w:szCs w:val="17"/>
              </w:rPr>
              <w:t>с кодом): Факс:__________________________</w:t>
            </w:r>
          </w:p>
        </w:tc>
      </w:tr>
      <w:tr w:rsidR="00251D83">
        <w:tc>
          <w:tcPr>
            <w:tcW w:w="5637" w:type="dxa"/>
            <w:vMerge/>
            <w:shd w:val="clear" w:color="auto" w:fill="auto"/>
          </w:tcPr>
          <w:p w:rsidR="00251D83" w:rsidRDefault="00251D83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5013" w:type="dxa"/>
            <w:shd w:val="clear" w:color="auto" w:fill="auto"/>
          </w:tcPr>
          <w:p w:rsidR="00251D83" w:rsidRDefault="004D12EF">
            <w:pPr>
              <w:tabs>
                <w:tab w:val="center" w:pos="4677"/>
                <w:tab w:val="left" w:pos="7950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ОГРН ______________________________________</w:t>
            </w:r>
          </w:p>
          <w:p w:rsidR="00251D83" w:rsidRDefault="004D12EF">
            <w:pPr>
              <w:tabs>
                <w:tab w:val="center" w:pos="4677"/>
                <w:tab w:val="left" w:pos="7950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Cs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ИНН/КПП __________________________________</w:t>
            </w:r>
          </w:p>
        </w:tc>
      </w:tr>
      <w:tr w:rsidR="00251D83">
        <w:tc>
          <w:tcPr>
            <w:tcW w:w="5637" w:type="dxa"/>
            <w:vMerge/>
            <w:shd w:val="clear" w:color="auto" w:fill="auto"/>
          </w:tcPr>
          <w:p w:rsidR="00251D83" w:rsidRDefault="00251D83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5013" w:type="dxa"/>
            <w:shd w:val="clear" w:color="auto" w:fill="auto"/>
          </w:tcPr>
          <w:p w:rsidR="00251D83" w:rsidRDefault="004D12EF">
            <w:pPr>
              <w:tabs>
                <w:tab w:val="center" w:pos="4677"/>
                <w:tab w:val="left" w:pos="7950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Расчетный счет: _____________________________</w:t>
            </w:r>
          </w:p>
        </w:tc>
      </w:tr>
      <w:tr w:rsidR="00251D83">
        <w:trPr>
          <w:trHeight w:val="693"/>
        </w:trPr>
        <w:tc>
          <w:tcPr>
            <w:tcW w:w="5637" w:type="dxa"/>
            <w:vMerge/>
            <w:shd w:val="clear" w:color="auto" w:fill="auto"/>
          </w:tcPr>
          <w:p w:rsidR="00251D83" w:rsidRDefault="00251D83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5013" w:type="dxa"/>
            <w:shd w:val="clear" w:color="auto" w:fill="auto"/>
          </w:tcPr>
          <w:p w:rsidR="00251D83" w:rsidRDefault="004D12EF">
            <w:pPr>
              <w:tabs>
                <w:tab w:val="left" w:pos="3210"/>
                <w:tab w:val="center" w:pos="4677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Наименование банка: _________________________</w:t>
            </w:r>
          </w:p>
          <w:p w:rsidR="00251D83" w:rsidRDefault="004D12EF">
            <w:pPr>
              <w:tabs>
                <w:tab w:val="left" w:pos="3210"/>
                <w:tab w:val="center" w:pos="4677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____________________________________________</w:t>
            </w:r>
          </w:p>
          <w:p w:rsidR="00251D83" w:rsidRDefault="004D12EF">
            <w:pPr>
              <w:tabs>
                <w:tab w:val="left" w:pos="3210"/>
                <w:tab w:val="center" w:pos="4677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:______________________________________</w:t>
            </w:r>
          </w:p>
        </w:tc>
      </w:tr>
      <w:tr w:rsidR="00251D83">
        <w:tc>
          <w:tcPr>
            <w:tcW w:w="5637" w:type="dxa"/>
            <w:shd w:val="clear" w:color="auto" w:fill="auto"/>
          </w:tcPr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Директор</w:t>
            </w:r>
          </w:p>
          <w:p w:rsidR="00251D83" w:rsidRDefault="00251D83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</w:p>
          <w:p w:rsidR="00251D83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 xml:space="preserve">____________________/О.Н.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>Милаева</w:t>
            </w:r>
            <w:proofErr w:type="spellEnd"/>
          </w:p>
          <w:p w:rsidR="00251D83" w:rsidRPr="00793615" w:rsidRDefault="004D12EF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793615">
              <w:rPr>
                <w:rFonts w:ascii="Times New Roman" w:hAnsi="Times New Roman" w:cs="Times New Roman"/>
                <w:bCs/>
                <w:spacing w:val="-1"/>
                <w:sz w:val="17"/>
                <w:szCs w:val="17"/>
              </w:rPr>
              <w:t xml:space="preserve"> М.П.</w:t>
            </w:r>
          </w:p>
        </w:tc>
        <w:tc>
          <w:tcPr>
            <w:tcW w:w="5013" w:type="dxa"/>
            <w:shd w:val="clear" w:color="auto" w:fill="auto"/>
          </w:tcPr>
          <w:p w:rsidR="00251D83" w:rsidRDefault="00251D83">
            <w:pPr>
              <w:tabs>
                <w:tab w:val="left" w:pos="4965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</w:p>
          <w:p w:rsidR="00251D83" w:rsidRDefault="00251D83">
            <w:pPr>
              <w:tabs>
                <w:tab w:val="left" w:pos="4965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</w:p>
          <w:p w:rsidR="00251D83" w:rsidRDefault="004D12EF">
            <w:pPr>
              <w:tabs>
                <w:tab w:val="left" w:pos="4965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</w:rPr>
              <w:t xml:space="preserve">_________________________ / </w:t>
            </w:r>
          </w:p>
          <w:p w:rsidR="00251D83" w:rsidRPr="00793615" w:rsidRDefault="004D12EF">
            <w:pPr>
              <w:tabs>
                <w:tab w:val="left" w:pos="3210"/>
                <w:tab w:val="center" w:pos="4677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793615">
              <w:rPr>
                <w:rFonts w:ascii="Times New Roman" w:hAnsi="Times New Roman" w:cs="Times New Roman"/>
                <w:bCs/>
                <w:spacing w:val="-1"/>
                <w:sz w:val="17"/>
                <w:szCs w:val="17"/>
              </w:rPr>
              <w:t>М.П.                                                (Ф.И.О.)</w:t>
            </w:r>
          </w:p>
        </w:tc>
      </w:tr>
    </w:tbl>
    <w:p w:rsidR="00251D83" w:rsidRDefault="00251D83">
      <w:pPr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251D83" w:rsidSect="00D86D44">
      <w:pgSz w:w="11906" w:h="16838"/>
      <w:pgMar w:top="567" w:right="566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D2" w:rsidRDefault="00E351D2">
      <w:pPr>
        <w:spacing w:after="0" w:line="240" w:lineRule="auto"/>
      </w:pPr>
      <w:r>
        <w:separator/>
      </w:r>
    </w:p>
  </w:endnote>
  <w:endnote w:type="continuationSeparator" w:id="0">
    <w:p w:rsidR="00E351D2" w:rsidRDefault="00E3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D2" w:rsidRDefault="00E351D2">
      <w:pPr>
        <w:spacing w:after="0" w:line="240" w:lineRule="auto"/>
      </w:pPr>
      <w:r>
        <w:separator/>
      </w:r>
    </w:p>
  </w:footnote>
  <w:footnote w:type="continuationSeparator" w:id="0">
    <w:p w:rsidR="00E351D2" w:rsidRDefault="00E35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752"/>
    <w:multiLevelType w:val="hybridMultilevel"/>
    <w:tmpl w:val="C71AC6E2"/>
    <w:lvl w:ilvl="0" w:tplc="695C6170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67EE748E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E9F6008C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656AE852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1B7602B8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8C2033EA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1B2CAFC8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846D2E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F7947CFC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EF"/>
    <w:rsid w:val="00251D83"/>
    <w:rsid w:val="004D12EF"/>
    <w:rsid w:val="00793615"/>
    <w:rsid w:val="00A60DE0"/>
    <w:rsid w:val="00BD3981"/>
    <w:rsid w:val="00D86D44"/>
    <w:rsid w:val="00E3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8"/>
    </w:rPr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af8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Mangal"/>
    </w:rPr>
  </w:style>
  <w:style w:type="paragraph" w:styleId="afe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2">
    <w:name w:val="Hyperlink"/>
    <w:unhideWhenUsed/>
    <w:rPr>
      <w:color w:val="0000FF"/>
      <w:u w:val="single"/>
    </w:rPr>
  </w:style>
  <w:style w:type="paragraph" w:customStyle="1" w:styleId="aff3">
    <w:name w:val="Базовый правка"/>
    <w:basedOn w:val="a"/>
    <w:qFormat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8"/>
    </w:rPr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af8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Mangal"/>
    </w:rPr>
  </w:style>
  <w:style w:type="paragraph" w:styleId="afe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2">
    <w:name w:val="Hyperlink"/>
    <w:unhideWhenUsed/>
    <w:rPr>
      <w:color w:val="0000FF"/>
      <w:u w:val="single"/>
    </w:rPr>
  </w:style>
  <w:style w:type="paragraph" w:customStyle="1" w:styleId="aff3">
    <w:name w:val="Базовый правка"/>
    <w:basedOn w:val="a"/>
    <w:qFormat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vdc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vdc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vdc@lab-guv.udm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d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vdc.ru/" TargetMode="External"/><Relationship Id="rId10" Type="http://schemas.openxmlformats.org/officeDocument/2006/relationships/hyperlink" Target="http://www.uvd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vdc.ru/" TargetMode="External"/><Relationship Id="rId14" Type="http://schemas.openxmlformats.org/officeDocument/2006/relationships/hyperlink" Target="http://www.uvdc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Dogovor-na-okazanie-uslug-na-2022g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7D1A5A6-9D30-43F3-A717-2E3D9CBC6442}"/>
</file>

<file path=docProps/app.xml><?xml version="1.0" encoding="utf-8"?>
<Properties xmlns="http://schemas.openxmlformats.org/officeDocument/2006/extended-properties" xmlns:vt="http://schemas.openxmlformats.org/officeDocument/2006/docPropsVTypes">
  <Template>Dogovor-na-okazanie-uslug-na-2022g</Template>
  <TotalTime>18</TotalTime>
  <Pages>2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6</cp:revision>
  <cp:lastPrinted>2022-03-29T10:51:00Z</cp:lastPrinted>
  <dcterms:created xsi:type="dcterms:W3CDTF">2022-03-29T10:51:00Z</dcterms:created>
  <dcterms:modified xsi:type="dcterms:W3CDTF">2022-04-29T09:43:00Z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